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B" w:rsidRDefault="00B34ADB"/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413510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MINISTARSTVO TRGOVINE, TURIZMA I SAOBRAĆAJA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="00413510">
              <w:rPr>
                <w:b/>
                <w:color w:val="BFBFBF"/>
                <w:lang w:val="bs-Latn-BA"/>
              </w:rPr>
              <w:t>Sektor turizma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F108D7" w:rsidRPr="00B34AD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413510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F05D45" w:rsidP="005E67C5">
      <w:pPr>
        <w:spacing w:after="120"/>
        <w:rPr>
          <w:lang w:val="bs-Latn-BA"/>
        </w:rPr>
      </w:pPr>
      <w:r>
        <w:rPr>
          <w:lang w:val="bs-Latn-BA"/>
        </w:rPr>
        <w:t>(</w:t>
      </w:r>
      <w:r w:rsidR="00C00195" w:rsidRPr="00E61AD4">
        <w:rPr>
          <w:lang w:val="bs-Latn-BA"/>
        </w:rPr>
        <w:t>Kontakt telefon</w:t>
      </w:r>
      <w:r>
        <w:rPr>
          <w:lang w:val="bs-Latn-BA"/>
        </w:rPr>
        <w:t>)</w:t>
      </w:r>
      <w:r w:rsidR="00C00195" w:rsidRPr="00E61AD4">
        <w:rPr>
          <w:lang w:val="bs-Latn-BA"/>
        </w:rPr>
        <w:t>: _____________________________</w:t>
      </w:r>
    </w:p>
    <w:p w:rsidR="005E67C5" w:rsidRPr="00E61AD4" w:rsidRDefault="00F05D45" w:rsidP="0043628F">
      <w:pPr>
        <w:rPr>
          <w:lang w:val="bs-Latn-BA"/>
        </w:rPr>
      </w:pPr>
      <w:r>
        <w:rPr>
          <w:lang w:val="bs-Latn-BA"/>
        </w:rPr>
        <w:t>(Odgovorno lice)</w:t>
      </w:r>
      <w:r w:rsidR="005E67C5">
        <w:rPr>
          <w:lang w:val="bs-Latn-BA"/>
        </w:rPr>
        <w:t xml:space="preserve">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C63AE2" w:rsidRPr="00DD6EFA" w:rsidRDefault="00B42082" w:rsidP="00C63AE2">
      <w:pPr>
        <w:rPr>
          <w:i/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F05D45">
        <w:rPr>
          <w:b/>
          <w:lang w:val="bs-Latn-BA"/>
        </w:rPr>
        <w:t xml:space="preserve"> </w:t>
      </w:r>
      <w:r w:rsidR="00C63AE2" w:rsidRPr="00DD6EFA">
        <w:rPr>
          <w:b/>
          <w:bCs/>
          <w:i/>
          <w:lang w:val="bs-Latn-BA"/>
        </w:rPr>
        <w:t>Zahtjev za ovjeru knj</w:t>
      </w:r>
      <w:r w:rsidR="00C63AE2" w:rsidRPr="00C220B4">
        <w:rPr>
          <w:b/>
          <w:bCs/>
          <w:i/>
          <w:lang w:val="bs-Latn-BA"/>
        </w:rPr>
        <w:t>i</w:t>
      </w:r>
      <w:r w:rsidR="00C63AE2" w:rsidRPr="00DD6EFA">
        <w:rPr>
          <w:b/>
          <w:bCs/>
          <w:i/>
          <w:lang w:val="bs-Latn-BA"/>
        </w:rPr>
        <w:t>ge žalbi-</w:t>
      </w:r>
      <w:r w:rsidR="00C63AE2">
        <w:rPr>
          <w:b/>
          <w:bCs/>
          <w:i/>
          <w:lang w:val="bs-Latn-BA"/>
        </w:rPr>
        <w:t>turistička djelatnost</w:t>
      </w:r>
    </w:p>
    <w:p w:rsidR="006829D6" w:rsidRPr="00E61AD4" w:rsidRDefault="006829D6" w:rsidP="00216928">
      <w:pPr>
        <w:pBdr>
          <w:bottom w:val="single" w:sz="12" w:space="9" w:color="auto"/>
        </w:pBdr>
        <w:tabs>
          <w:tab w:val="left" w:pos="2360"/>
        </w:tabs>
        <w:spacing w:after="120"/>
        <w:rPr>
          <w:b/>
          <w:lang w:val="bs-Latn-BA"/>
        </w:rPr>
      </w:pPr>
    </w:p>
    <w:p w:rsidR="00B42082" w:rsidRDefault="00F05D45" w:rsidP="0043628F">
      <w:pPr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P</w:t>
      </w:r>
      <w:r w:rsidR="00B42082" w:rsidRPr="00E61AD4">
        <w:rPr>
          <w:b/>
          <w:u w:val="single"/>
          <w:lang w:val="bs-Latn-BA"/>
        </w:rPr>
        <w:t>rilo</w:t>
      </w:r>
      <w:r w:rsidR="005E67C5">
        <w:rPr>
          <w:b/>
          <w:u w:val="single"/>
          <w:lang w:val="bs-Latn-BA"/>
        </w:rPr>
        <w:t>zi</w:t>
      </w:r>
      <w:r w:rsidR="00B42082"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2410"/>
        <w:gridCol w:w="2976"/>
        <w:gridCol w:w="2410"/>
      </w:tblGrid>
      <w:tr w:rsidR="00413510" w:rsidRPr="00E61AD4" w:rsidTr="00E274C1">
        <w:trPr>
          <w:gridAfter w:val="1"/>
          <w:wAfter w:w="2410" w:type="dxa"/>
          <w:trHeight w:val="1441"/>
        </w:trPr>
        <w:tc>
          <w:tcPr>
            <w:tcW w:w="959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413510" w:rsidRPr="006724A7" w:rsidRDefault="00413510" w:rsidP="006D10AD">
            <w:pPr>
              <w:jc w:val="center"/>
              <w:rPr>
                <w:lang w:val="bs-Latn-BA"/>
              </w:rPr>
            </w:pPr>
          </w:p>
        </w:tc>
      </w:tr>
      <w:tr w:rsidR="00E274C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E274C1" w:rsidRPr="00E61AD4" w:rsidRDefault="00E274C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Rješenje o odobrenju za rad za fizička lica</w:t>
            </w:r>
          </w:p>
        </w:tc>
        <w:tc>
          <w:tcPr>
            <w:tcW w:w="2410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Nadležan općinski organ</w:t>
            </w:r>
          </w:p>
        </w:tc>
        <w:tc>
          <w:tcPr>
            <w:tcW w:w="2976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E274C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E274C1" w:rsidRPr="00E61AD4" w:rsidRDefault="00E274C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Rješenje o </w:t>
            </w: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ispunjavanju minimalnih uvjeta </w:t>
            </w: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 za pravna lica</w:t>
            </w:r>
          </w:p>
        </w:tc>
        <w:tc>
          <w:tcPr>
            <w:tcW w:w="2410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Nadležno resorno Ministarstvo/ Nadležni općinski organ</w:t>
            </w:r>
          </w:p>
        </w:tc>
        <w:tc>
          <w:tcPr>
            <w:tcW w:w="2976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E274C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E274C1" w:rsidRPr="00E61AD4" w:rsidRDefault="00E274C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Knjiga žalbi </w:t>
            </w:r>
          </w:p>
        </w:tc>
        <w:tc>
          <w:tcPr>
            <w:tcW w:w="2410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Podnosilac zahtjeva</w:t>
            </w:r>
          </w:p>
        </w:tc>
        <w:tc>
          <w:tcPr>
            <w:tcW w:w="2976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E274C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E274C1" w:rsidRPr="00E61AD4" w:rsidRDefault="00E274C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Uplatnica na ime takse</w:t>
            </w:r>
          </w:p>
        </w:tc>
        <w:tc>
          <w:tcPr>
            <w:tcW w:w="2410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Banka/pošta</w:t>
            </w:r>
          </w:p>
        </w:tc>
        <w:tc>
          <w:tcPr>
            <w:tcW w:w="2976" w:type="dxa"/>
            <w:shd w:val="clear" w:color="auto" w:fill="auto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</w:tcPr>
          <w:p w:rsidR="00E274C1" w:rsidRPr="00DA459D" w:rsidRDefault="00E274C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</w:tbl>
    <w:p w:rsidR="00B42082" w:rsidRDefault="00B42082" w:rsidP="0043628F">
      <w:pPr>
        <w:rPr>
          <w:u w:val="single"/>
          <w:lang w:val="bs-Latn-BA"/>
        </w:rPr>
      </w:pPr>
    </w:p>
    <w:p w:rsidR="00F05D45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B42082" w:rsidRDefault="00B42082" w:rsidP="0043628F">
      <w:pPr>
        <w:jc w:val="both"/>
        <w:rPr>
          <w:b/>
          <w:bCs/>
          <w:lang w:val="bs-Latn-BA"/>
        </w:rPr>
      </w:pPr>
    </w:p>
    <w:p w:rsidR="00F05D45" w:rsidRPr="00F05D45" w:rsidRDefault="00F05D45" w:rsidP="0043628F">
      <w:pPr>
        <w:jc w:val="both"/>
        <w:rPr>
          <w:bCs/>
          <w:lang w:val="bs-Latn-BA"/>
        </w:rPr>
      </w:pPr>
      <w:r w:rsidRPr="00F05D45">
        <w:rPr>
          <w:bCs/>
          <w:lang w:val="bs-Latn-BA"/>
        </w:rPr>
        <w:t>Taksu za izdavanje Rješenja za dodjelu licence za organizaciju turističkih putovanja u iznosu</w:t>
      </w:r>
      <w:r>
        <w:rPr>
          <w:bCs/>
          <w:lang w:val="bs-Latn-BA"/>
        </w:rPr>
        <w:t xml:space="preserve"> od </w:t>
      </w:r>
      <w:r w:rsidR="00E274C1">
        <w:rPr>
          <w:bCs/>
          <w:lang w:val="bs-Latn-BA"/>
        </w:rPr>
        <w:t>5</w:t>
      </w:r>
      <w:r>
        <w:rPr>
          <w:bCs/>
          <w:lang w:val="bs-Latn-BA"/>
        </w:rPr>
        <w:t xml:space="preserve"> KM uplatiti na račun br. 1321000256000080</w:t>
      </w:r>
      <w:r w:rsidR="00063CAE">
        <w:rPr>
          <w:bCs/>
          <w:lang w:val="bs-Latn-BA"/>
        </w:rPr>
        <w:t>. Vrsta prihoda: 722121. Primalac: Budžet Tuzlanskog kantona.</w:t>
      </w: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 xml:space="preserve">): </w:t>
      </w:r>
      <w:r w:rsidR="00063CAE">
        <w:rPr>
          <w:lang w:val="bs-Latn-BA"/>
        </w:rPr>
        <w:t>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63CAE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413510" w:rsidRPr="00E61AD4" w:rsidRDefault="00413510" w:rsidP="004D2608">
      <w:pPr>
        <w:spacing w:after="120"/>
        <w:rPr>
          <w:lang w:val="bs-Latn-BA"/>
        </w:rPr>
      </w:pPr>
    </w:p>
    <w:p w:rsidR="007A3961" w:rsidRDefault="007A3961" w:rsidP="0043628F">
      <w:pPr>
        <w:rPr>
          <w:lang w:val="bs-Latn-BA"/>
        </w:rPr>
      </w:pPr>
    </w:p>
    <w:p w:rsidR="006D10AD" w:rsidRPr="00E61AD4" w:rsidRDefault="006D10AD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0D" w:rsidRDefault="00345D0D">
      <w:r>
        <w:separator/>
      </w:r>
    </w:p>
  </w:endnote>
  <w:endnote w:type="continuationSeparator" w:id="0">
    <w:p w:rsidR="00345D0D" w:rsidRDefault="0034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4" w:rsidRDefault="00472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4" w:rsidRDefault="0047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0D" w:rsidRDefault="00345D0D">
      <w:r>
        <w:separator/>
      </w:r>
    </w:p>
  </w:footnote>
  <w:footnote w:type="continuationSeparator" w:id="0">
    <w:p w:rsidR="00345D0D" w:rsidRDefault="0034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4" w:rsidRDefault="00472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A1" w:rsidRPr="00F05939" w:rsidRDefault="00C00195" w:rsidP="00F108D7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ŠIFRA </w:t>
    </w:r>
    <w:r w:rsidR="00084501">
      <w:rPr>
        <w:i/>
        <w:sz w:val="20"/>
        <w:szCs w:val="20"/>
      </w:rPr>
      <w:t>POSTUPKA</w:t>
    </w:r>
    <w:r w:rsidR="00472BE4">
      <w:rPr>
        <w:i/>
        <w:sz w:val="20"/>
        <w:szCs w:val="20"/>
      </w:rPr>
      <w:t xml:space="preserve"> </w:t>
    </w:r>
    <w:r w:rsidR="00472BE4">
      <w:rPr>
        <w:i/>
        <w:sz w:val="20"/>
        <w:szCs w:val="20"/>
      </w:rPr>
      <w:t>MTTS.TT.14</w:t>
    </w:r>
  </w:p>
  <w:p w:rsidR="004708DA" w:rsidRPr="00852103" w:rsidRDefault="00F91037" w:rsidP="005E67C5">
    <w:pPr>
      <w:pStyle w:val="Header"/>
      <w:rPr>
        <w:lang w:val="pl-PL"/>
      </w:rPr>
    </w:pPr>
    <w:r w:rsidRPr="00F910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.3pt;margin-top:9.15pt;width:204.45pt;height:7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D321A1" w:rsidRPr="005E67C5" w:rsidRDefault="00D321A1" w:rsidP="005E67C5"/>
            </w:txbxContent>
          </v:textbox>
        </v:shape>
      </w:pict>
    </w:r>
    <w:r w:rsidR="00D321A1"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4" w:rsidRDefault="00472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3CAE"/>
    <w:rsid w:val="000645FA"/>
    <w:rsid w:val="00084501"/>
    <w:rsid w:val="00096F2C"/>
    <w:rsid w:val="00097F4A"/>
    <w:rsid w:val="000A2158"/>
    <w:rsid w:val="000A5143"/>
    <w:rsid w:val="000B0100"/>
    <w:rsid w:val="000B0C72"/>
    <w:rsid w:val="000B23A7"/>
    <w:rsid w:val="000B6123"/>
    <w:rsid w:val="000E3335"/>
    <w:rsid w:val="000F2207"/>
    <w:rsid w:val="000F48A3"/>
    <w:rsid w:val="00102F54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16928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5D0D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13510"/>
    <w:rsid w:val="00420E0E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2BE4"/>
    <w:rsid w:val="004761DD"/>
    <w:rsid w:val="00492F4E"/>
    <w:rsid w:val="004930AE"/>
    <w:rsid w:val="004A1D02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9372D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A3961"/>
    <w:rsid w:val="007A725D"/>
    <w:rsid w:val="007A76D8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166AB"/>
    <w:rsid w:val="009410F2"/>
    <w:rsid w:val="00946B59"/>
    <w:rsid w:val="009558D8"/>
    <w:rsid w:val="00972FE9"/>
    <w:rsid w:val="0099373B"/>
    <w:rsid w:val="00994416"/>
    <w:rsid w:val="009966DF"/>
    <w:rsid w:val="009A6AAD"/>
    <w:rsid w:val="009B3861"/>
    <w:rsid w:val="009C26D3"/>
    <w:rsid w:val="009E2214"/>
    <w:rsid w:val="00A069C5"/>
    <w:rsid w:val="00A14384"/>
    <w:rsid w:val="00A24D46"/>
    <w:rsid w:val="00A32957"/>
    <w:rsid w:val="00A33DB2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15E95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90646"/>
    <w:rsid w:val="00B92A47"/>
    <w:rsid w:val="00BA2C66"/>
    <w:rsid w:val="00BB6464"/>
    <w:rsid w:val="00BB6F07"/>
    <w:rsid w:val="00BC436F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3AE2"/>
    <w:rsid w:val="00C6794B"/>
    <w:rsid w:val="00C7135C"/>
    <w:rsid w:val="00C7258A"/>
    <w:rsid w:val="00C77EDD"/>
    <w:rsid w:val="00C93280"/>
    <w:rsid w:val="00C937BE"/>
    <w:rsid w:val="00CA379B"/>
    <w:rsid w:val="00CA3FD2"/>
    <w:rsid w:val="00CA6F67"/>
    <w:rsid w:val="00CC2EB8"/>
    <w:rsid w:val="00CC6583"/>
    <w:rsid w:val="00D04AC8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0F6A"/>
    <w:rsid w:val="00D9176C"/>
    <w:rsid w:val="00D93E73"/>
    <w:rsid w:val="00DA5201"/>
    <w:rsid w:val="00DA5C9E"/>
    <w:rsid w:val="00DC19E5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228FA"/>
    <w:rsid w:val="00E274C1"/>
    <w:rsid w:val="00E3272A"/>
    <w:rsid w:val="00E40C96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05D45"/>
    <w:rsid w:val="00F108D7"/>
    <w:rsid w:val="00F11896"/>
    <w:rsid w:val="00F162A2"/>
    <w:rsid w:val="00F65073"/>
    <w:rsid w:val="00F7224F"/>
    <w:rsid w:val="00F72C9A"/>
    <w:rsid w:val="00F73757"/>
    <w:rsid w:val="00F91037"/>
    <w:rsid w:val="00F91B43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F6A"/>
  </w:style>
  <w:style w:type="character" w:customStyle="1" w:styleId="WW-Absatz-Standardschriftart">
    <w:name w:val="WW-Absatz-Standardschriftart"/>
    <w:rsid w:val="00D90F6A"/>
  </w:style>
  <w:style w:type="character" w:customStyle="1" w:styleId="WW-Absatz-Standardschriftart1">
    <w:name w:val="WW-Absatz-Standardschriftart1"/>
    <w:rsid w:val="00D90F6A"/>
  </w:style>
  <w:style w:type="character" w:customStyle="1" w:styleId="WW-Absatz-Standardschriftart11">
    <w:name w:val="WW-Absatz-Standardschriftart11"/>
    <w:rsid w:val="00D90F6A"/>
  </w:style>
  <w:style w:type="character" w:customStyle="1" w:styleId="WW-Absatz-Standardschriftart111">
    <w:name w:val="WW-Absatz-Standardschriftart111"/>
    <w:rsid w:val="00D90F6A"/>
  </w:style>
  <w:style w:type="character" w:customStyle="1" w:styleId="WW-Absatz-Standardschriftart1111">
    <w:name w:val="WW-Absatz-Standardschriftart1111"/>
    <w:rsid w:val="00D90F6A"/>
  </w:style>
  <w:style w:type="character" w:customStyle="1" w:styleId="WW-Absatz-Standardschriftart11111">
    <w:name w:val="WW-Absatz-Standardschriftart11111"/>
    <w:rsid w:val="00D90F6A"/>
  </w:style>
  <w:style w:type="character" w:customStyle="1" w:styleId="WW-Absatz-Standardschriftart111111">
    <w:name w:val="WW-Absatz-Standardschriftart111111"/>
    <w:rsid w:val="00D90F6A"/>
  </w:style>
  <w:style w:type="character" w:customStyle="1" w:styleId="WW-Absatz-Standardschriftart1111111">
    <w:name w:val="WW-Absatz-Standardschriftart1111111"/>
    <w:rsid w:val="00D90F6A"/>
  </w:style>
  <w:style w:type="character" w:customStyle="1" w:styleId="WW-Absatz-Standardschriftart11111111">
    <w:name w:val="WW-Absatz-Standardschriftart11111111"/>
    <w:rsid w:val="00D90F6A"/>
  </w:style>
  <w:style w:type="character" w:customStyle="1" w:styleId="WW-Absatz-Standardschriftart111111111">
    <w:name w:val="WW-Absatz-Standardschriftart111111111"/>
    <w:rsid w:val="00D90F6A"/>
  </w:style>
  <w:style w:type="character" w:customStyle="1" w:styleId="Style3Char">
    <w:name w:val="Style3 Char"/>
    <w:rsid w:val="00D90F6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D90F6A"/>
    <w:pPr>
      <w:spacing w:after="120"/>
    </w:pPr>
  </w:style>
  <w:style w:type="paragraph" w:styleId="List">
    <w:name w:val="List"/>
    <w:basedOn w:val="BodyText"/>
    <w:rsid w:val="00D90F6A"/>
    <w:rPr>
      <w:rFonts w:cs="Tahoma"/>
    </w:rPr>
  </w:style>
  <w:style w:type="paragraph" w:customStyle="1" w:styleId="Opis">
    <w:name w:val="Opis"/>
    <w:basedOn w:val="Normal"/>
    <w:rsid w:val="00D90F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D90F6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D90F6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D90F6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D90F6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D90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0F6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D90F6A"/>
    <w:pPr>
      <w:suppressLineNumbers/>
    </w:pPr>
  </w:style>
  <w:style w:type="paragraph" w:customStyle="1" w:styleId="Naslovtablice">
    <w:name w:val="Naslov tablice"/>
    <w:basedOn w:val="Sadrajitablice"/>
    <w:rsid w:val="00D90F6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Temp.dot</Template>
  <TotalTime>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a</cp:lastModifiedBy>
  <cp:revision>7</cp:revision>
  <cp:lastPrinted>2015-02-20T08:32:00Z</cp:lastPrinted>
  <dcterms:created xsi:type="dcterms:W3CDTF">2014-12-24T13:10:00Z</dcterms:created>
  <dcterms:modified xsi:type="dcterms:W3CDTF">2015-03-27T11:22:00Z</dcterms:modified>
</cp:coreProperties>
</file>