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B" w:rsidRDefault="00B34ADB"/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42082" w:rsidRPr="00E61AD4" w:rsidTr="005748F9">
        <w:trPr>
          <w:trHeight w:val="1975"/>
        </w:trPr>
        <w:tc>
          <w:tcPr>
            <w:tcW w:w="4219" w:type="dxa"/>
          </w:tcPr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________________________________</w:t>
            </w: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       </w:t>
            </w:r>
            <w:r w:rsidR="004930AE">
              <w:rPr>
                <w:b/>
                <w:color w:val="BFBFBF"/>
                <w:lang w:val="bs-Latn-BA"/>
              </w:rPr>
              <w:t xml:space="preserve">     </w:t>
            </w:r>
            <w:r>
              <w:rPr>
                <w:b/>
                <w:color w:val="BFBFBF"/>
                <w:lang w:val="bs-Latn-BA"/>
              </w:rPr>
              <w:t xml:space="preserve"> </w:t>
            </w: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(naziv nadležnog organa</w:t>
            </w:r>
            <w:r>
              <w:rPr>
                <w:b/>
                <w:color w:val="BFBFBF"/>
                <w:lang w:val="bs-Latn-BA"/>
              </w:rPr>
              <w:t>)</w:t>
            </w:r>
          </w:p>
          <w:p w:rsidR="00AC62F0" w:rsidRPr="005748F9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</w:t>
            </w:r>
            <w:r w:rsidR="00C00195" w:rsidRPr="005748F9">
              <w:rPr>
                <w:b/>
                <w:color w:val="BFBFBF"/>
                <w:lang w:val="bs-Latn-BA"/>
              </w:rPr>
              <w:t>_</w:t>
            </w:r>
            <w:r w:rsidR="005748F9" w:rsidRPr="005748F9">
              <w:rPr>
                <w:b/>
                <w:color w:val="BFBFBF"/>
                <w:lang w:val="bs-Latn-BA"/>
              </w:rPr>
              <w:t>_________</w:t>
            </w:r>
            <w:r w:rsidR="00C00195" w:rsidRPr="005748F9">
              <w:rPr>
                <w:b/>
                <w:color w:val="BFBFBF"/>
                <w:lang w:val="bs-Latn-BA"/>
              </w:rPr>
              <w:t>_____</w:t>
            </w:r>
            <w:r>
              <w:rPr>
                <w:b/>
                <w:color w:val="BFBFBF"/>
                <w:lang w:val="bs-Latn-BA"/>
              </w:rPr>
              <w:t>_________________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 organizaciona jedinica</w:t>
            </w:r>
            <w:r>
              <w:rPr>
                <w:b/>
                <w:color w:val="BFBFBF"/>
                <w:sz w:val="20"/>
                <w:szCs w:val="20"/>
                <w:lang w:val="bs-Latn-BA"/>
              </w:rPr>
              <w:t>)</w:t>
            </w:r>
            <w:r w:rsidR="00AC62F0" w:rsidRPr="005748F9">
              <w:rPr>
                <w:b/>
                <w:color w:val="BFBFBF"/>
                <w:sz w:val="20"/>
                <w:szCs w:val="20"/>
                <w:lang w:val="bs-Latn-BA"/>
              </w:rPr>
              <w:t xml:space="preserve"> 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</w:p>
          <w:p w:rsidR="007955FB" w:rsidRDefault="00B34ADB" w:rsidP="00B42082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Info telefon broj:</w:t>
            </w:r>
            <w:r w:rsidR="00AC62F0" w:rsidRPr="005748F9">
              <w:rPr>
                <w:b/>
                <w:color w:val="BFBFBF"/>
                <w:lang w:val="bs-Latn-BA"/>
              </w:rPr>
              <w:t xml:space="preserve"> 035/</w:t>
            </w:r>
            <w:r w:rsidR="007955FB">
              <w:rPr>
                <w:b/>
                <w:color w:val="BFBFBF"/>
                <w:lang w:val="bs-Latn-BA"/>
              </w:rPr>
              <w:t>369396</w:t>
            </w:r>
          </w:p>
          <w:p w:rsidR="00B42082" w:rsidRPr="005748F9" w:rsidRDefault="00B42082" w:rsidP="00B42082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>Datum prijema: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Default="005748F9" w:rsidP="005748F9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 xml:space="preserve">Broj u </w:t>
            </w:r>
            <w:r w:rsidR="00B42082" w:rsidRPr="005748F9">
              <w:rPr>
                <w:color w:val="A6A6A6"/>
                <w:lang w:val="bs-Latn-BA"/>
              </w:rPr>
              <w:t>Protok</w:t>
            </w:r>
            <w:r w:rsidRPr="005748F9">
              <w:rPr>
                <w:color w:val="A6A6A6"/>
                <w:lang w:val="bs-Latn-BA"/>
              </w:rPr>
              <w:t>olu</w:t>
            </w:r>
            <w:r w:rsidR="00B42082" w:rsidRPr="005748F9">
              <w:rPr>
                <w:color w:val="A6A6A6"/>
                <w:lang w:val="bs-Latn-BA"/>
              </w:rPr>
              <w:t>: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E61AD4" w:rsidRDefault="00B34ADB" w:rsidP="005748F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B42082" w:rsidRPr="00E61AD4" w:rsidRDefault="00B42082" w:rsidP="00006BEE">
      <w:pPr>
        <w:rPr>
          <w:lang w:val="bs-Latn-BA"/>
        </w:rPr>
      </w:pPr>
      <w:r w:rsidRPr="00E61AD4">
        <w:rPr>
          <w:lang w:val="bs-Latn-BA"/>
        </w:rPr>
        <w:t>_________________________________________</w:t>
      </w:r>
    </w:p>
    <w:p w:rsidR="00B42082" w:rsidRPr="00E61AD4" w:rsidRDefault="007D1DEF" w:rsidP="0043628F">
      <w:pPr>
        <w:tabs>
          <w:tab w:val="left" w:pos="6210"/>
        </w:tabs>
        <w:rPr>
          <w:lang w:val="bs-Latn-BA"/>
        </w:rPr>
      </w:pPr>
      <w:r>
        <w:rPr>
          <w:lang w:val="bs-Latn-BA"/>
        </w:rPr>
        <w:t xml:space="preserve">         </w:t>
      </w:r>
      <w:r w:rsidR="00B42082" w:rsidRPr="00E61AD4">
        <w:rPr>
          <w:lang w:val="bs-Latn-BA"/>
        </w:rPr>
        <w:t>(Ime</w:t>
      </w:r>
      <w:r w:rsidR="00AC62F0"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i prezime/</w:t>
      </w:r>
      <w:r w:rsidR="005E67C5">
        <w:rPr>
          <w:lang w:val="bs-Latn-BA"/>
        </w:rPr>
        <w:t>n</w:t>
      </w:r>
      <w:r w:rsidR="00C00195" w:rsidRPr="00E61AD4">
        <w:rPr>
          <w:lang w:val="bs-Latn-BA"/>
        </w:rPr>
        <w:t>aziv pravne osobe</w:t>
      </w:r>
      <w:r w:rsidR="00B42082" w:rsidRPr="00E61AD4">
        <w:rPr>
          <w:lang w:val="bs-Latn-BA"/>
        </w:rPr>
        <w:t>)</w:t>
      </w: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  <w:r w:rsidRPr="00E61AD4">
        <w:rPr>
          <w:lang w:val="bs-Latn-BA"/>
        </w:rPr>
        <w:t>____________</w:t>
      </w:r>
      <w:r w:rsidR="00C00195" w:rsidRPr="00E61AD4">
        <w:rPr>
          <w:lang w:val="bs-Latn-BA"/>
        </w:rPr>
        <w:t>____________________________</w:t>
      </w:r>
      <w:r w:rsidRPr="00E61AD4">
        <w:rPr>
          <w:lang w:val="bs-Latn-BA"/>
        </w:rPr>
        <w:t xml:space="preserve">               </w:t>
      </w:r>
    </w:p>
    <w:p w:rsidR="00B42082" w:rsidRPr="00E61AD4" w:rsidRDefault="00AC62F0" w:rsidP="005E67C5">
      <w:pPr>
        <w:spacing w:after="120"/>
        <w:rPr>
          <w:lang w:val="bs-Latn-BA"/>
        </w:rPr>
      </w:pPr>
      <w:r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(Adresa prebivališta/sjedišta</w:t>
      </w:r>
      <w:r w:rsidR="005E67C5">
        <w:rPr>
          <w:lang w:val="bs-Latn-BA"/>
        </w:rPr>
        <w:t>:</w:t>
      </w:r>
      <w:r w:rsidR="00C00195" w:rsidRPr="00E61AD4">
        <w:rPr>
          <w:lang w:val="bs-Latn-BA"/>
        </w:rPr>
        <w:t xml:space="preserve"> mjesto, ulica i broj)      </w:t>
      </w:r>
      <w:r w:rsidR="00B42082" w:rsidRPr="00E61AD4">
        <w:rPr>
          <w:lang w:val="bs-Latn-BA"/>
        </w:rPr>
        <w:t xml:space="preserve">                </w:t>
      </w:r>
    </w:p>
    <w:p w:rsidR="006724A7" w:rsidRDefault="006724A7" w:rsidP="005E67C5">
      <w:pPr>
        <w:spacing w:after="120"/>
        <w:rPr>
          <w:lang w:val="bs-Latn-BA"/>
        </w:rPr>
      </w:pPr>
    </w:p>
    <w:p w:rsidR="00C00195" w:rsidRDefault="00C00195" w:rsidP="005E67C5">
      <w:pPr>
        <w:spacing w:after="120"/>
        <w:rPr>
          <w:lang w:val="bs-Latn-BA"/>
        </w:rPr>
      </w:pPr>
      <w:r w:rsidRPr="00E61AD4">
        <w:rPr>
          <w:lang w:val="bs-Latn-BA"/>
        </w:rPr>
        <w:t>Kontakt telefon: _____________________________</w:t>
      </w:r>
    </w:p>
    <w:p w:rsidR="005E67C5" w:rsidRPr="00E61AD4" w:rsidRDefault="005E67C5" w:rsidP="0043628F">
      <w:pPr>
        <w:rPr>
          <w:lang w:val="bs-Latn-BA"/>
        </w:rPr>
      </w:pPr>
      <w:r>
        <w:rPr>
          <w:lang w:val="bs-Latn-BA"/>
        </w:rPr>
        <w:t>e-mail adresa: _______________________________</w:t>
      </w:r>
    </w:p>
    <w:p w:rsidR="00C53940" w:rsidRPr="00E61AD4" w:rsidRDefault="00B42082" w:rsidP="00A55ABE">
      <w:pPr>
        <w:rPr>
          <w:lang w:val="bs-Latn-BA"/>
        </w:rPr>
      </w:pPr>
      <w:r w:rsidRPr="00E61AD4">
        <w:rPr>
          <w:lang w:val="bs-Latn-BA"/>
        </w:rPr>
        <w:t xml:space="preserve"> </w:t>
      </w:r>
    </w:p>
    <w:p w:rsidR="006D10AD" w:rsidRDefault="00B42082" w:rsidP="00E04797">
      <w:pPr>
        <w:pBdr>
          <w:bottom w:val="single" w:sz="12" w:space="13" w:color="auto"/>
        </w:pBdr>
        <w:tabs>
          <w:tab w:val="left" w:pos="2360"/>
        </w:tabs>
        <w:spacing w:after="120"/>
        <w:rPr>
          <w:b/>
          <w:u w:val="single"/>
          <w:lang w:val="bs-Latn-BA"/>
        </w:rPr>
      </w:pPr>
      <w:r w:rsidRPr="00E61AD4">
        <w:rPr>
          <w:b/>
          <w:bCs/>
          <w:lang w:val="bs-Latn-BA"/>
        </w:rPr>
        <w:t>PREDMET:</w:t>
      </w:r>
      <w:r w:rsidR="00AC62F0" w:rsidRPr="00E61AD4">
        <w:rPr>
          <w:b/>
          <w:lang w:val="bs-Latn-BA"/>
        </w:rPr>
        <w:t xml:space="preserve"> </w:t>
      </w:r>
      <w:r w:rsidR="000B4A40">
        <w:rPr>
          <w:b/>
          <w:lang w:val="bs-Latn-BA"/>
        </w:rPr>
        <w:t>Isp</w:t>
      </w:r>
      <w:r w:rsidR="007955FB">
        <w:rPr>
          <w:b/>
          <w:lang w:val="bs-Latn-BA"/>
        </w:rPr>
        <w:t>unjavanje minimaln</w:t>
      </w:r>
      <w:r w:rsidR="00E04797">
        <w:rPr>
          <w:b/>
          <w:lang w:val="bs-Latn-BA"/>
        </w:rPr>
        <w:t>o</w:t>
      </w:r>
      <w:r w:rsidR="007955FB">
        <w:rPr>
          <w:b/>
          <w:lang w:val="bs-Latn-BA"/>
        </w:rPr>
        <w:t xml:space="preserve"> tehničkih</w:t>
      </w:r>
      <w:r w:rsidR="00E04797">
        <w:rPr>
          <w:b/>
          <w:lang w:val="bs-Latn-BA"/>
        </w:rPr>
        <w:t xml:space="preserve"> uvjeta u pokretnim ugostiteljskim objektima</w:t>
      </w:r>
    </w:p>
    <w:p w:rsidR="00B42082" w:rsidRDefault="00B42082" w:rsidP="0043628F">
      <w:pPr>
        <w:rPr>
          <w:b/>
          <w:u w:val="single"/>
          <w:lang w:val="bs-Latn-BA"/>
        </w:rPr>
      </w:pPr>
      <w:r w:rsidRPr="00E61AD4">
        <w:rPr>
          <w:b/>
          <w:u w:val="single"/>
          <w:lang w:val="bs-Latn-BA"/>
        </w:rPr>
        <w:t>Prilo</w:t>
      </w:r>
      <w:r w:rsidR="005E67C5">
        <w:rPr>
          <w:b/>
          <w:u w:val="single"/>
          <w:lang w:val="bs-Latn-BA"/>
        </w:rPr>
        <w:t>zi</w:t>
      </w:r>
      <w:r w:rsidRPr="00E61AD4">
        <w:rPr>
          <w:b/>
          <w:u w:val="single"/>
          <w:lang w:val="bs-Latn-BA"/>
        </w:rPr>
        <w:t>:</w:t>
      </w:r>
    </w:p>
    <w:p w:rsidR="006D10AD" w:rsidRPr="00E61AD4" w:rsidRDefault="006D10AD" w:rsidP="0043628F">
      <w:pPr>
        <w:rPr>
          <w:b/>
          <w:u w:val="single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984"/>
        <w:gridCol w:w="1418"/>
        <w:gridCol w:w="1275"/>
        <w:gridCol w:w="1809"/>
      </w:tblGrid>
      <w:tr w:rsidR="00E228FA" w:rsidRPr="00E61AD4" w:rsidTr="000B4A40">
        <w:trPr>
          <w:trHeight w:val="2098"/>
        </w:trPr>
        <w:tc>
          <w:tcPr>
            <w:tcW w:w="959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edni</w:t>
            </w: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 xml:space="preserve"> br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  <w:p w:rsidR="001841A8" w:rsidRPr="006724A7" w:rsidRDefault="001841A8" w:rsidP="006D10AD">
            <w:pPr>
              <w:jc w:val="center"/>
              <w:rPr>
                <w:lang w:val="bs-Latn-B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28FA" w:rsidRPr="006D10A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6D10AD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Rješenje nadležnog suda o upisu u sudski registar pravnog lica</w:t>
            </w:r>
            <w:r w:rsidR="00E04797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odnosno potvrda nadležnog organa da je pokrenut postupak izdavanja odobrenja za rad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Kantonalni sud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E04797" w:rsidP="00E04797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Ovjerena      k</w:t>
            </w:r>
            <w:r w:rsidR="007955FB"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LK i izvod iz CIPS-a za fizička lica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7955FB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955FB" w:rsidRPr="00B8513F" w:rsidRDefault="00E04797" w:rsidP="00E04797">
            <w:pPr>
              <w:pStyle w:val="Style2"/>
              <w:spacing w:line="240" w:lineRule="auto"/>
              <w:ind w:left="-108" w:righ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Vlasnička dozvola ili ugovor o zakupu pokretnog objekta ovjeren od strane nadležnog organa </w:t>
            </w:r>
          </w:p>
        </w:tc>
        <w:tc>
          <w:tcPr>
            <w:tcW w:w="1984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B8513F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B8513F" w:rsidRPr="00B8513F" w:rsidRDefault="00E04797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Važeća saobraćajna dozvola</w:t>
            </w:r>
          </w:p>
        </w:tc>
        <w:tc>
          <w:tcPr>
            <w:tcW w:w="1984" w:type="dxa"/>
            <w:shd w:val="clear" w:color="auto" w:fill="auto"/>
          </w:tcPr>
          <w:p w:rsidR="00B8513F" w:rsidRPr="00B8513F" w:rsidRDefault="00E04797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418" w:type="dxa"/>
            <w:shd w:val="clear" w:color="auto" w:fill="auto"/>
          </w:tcPr>
          <w:p w:rsidR="00B8513F" w:rsidRPr="00B8513F" w:rsidRDefault="00905A85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905A8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905A85" w:rsidRDefault="00E04797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Rješenje o određivanju prostora na kome se mogu pružati usluge (Sjedište)</w:t>
            </w:r>
          </w:p>
        </w:tc>
        <w:tc>
          <w:tcPr>
            <w:tcW w:w="1984" w:type="dxa"/>
            <w:shd w:val="clear" w:color="auto" w:fill="auto"/>
          </w:tcPr>
          <w:p w:rsidR="00905A85" w:rsidRDefault="00A36A86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905A85" w:rsidRDefault="00DC1D6F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E04797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E04797" w:rsidRDefault="00E04797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E04797" w:rsidRDefault="00E04797" w:rsidP="0017162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Uplatnice na ime takse </w:t>
            </w:r>
          </w:p>
        </w:tc>
        <w:tc>
          <w:tcPr>
            <w:tcW w:w="1984" w:type="dxa"/>
            <w:shd w:val="clear" w:color="auto" w:fill="auto"/>
          </w:tcPr>
          <w:p w:rsidR="00E04797" w:rsidRDefault="00E04797" w:rsidP="00D04CF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</w:tc>
        <w:tc>
          <w:tcPr>
            <w:tcW w:w="1418" w:type="dxa"/>
            <w:shd w:val="clear" w:color="auto" w:fill="auto"/>
          </w:tcPr>
          <w:p w:rsidR="00E04797" w:rsidRDefault="00E04797" w:rsidP="00D04CF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E04797" w:rsidRPr="00B8513F" w:rsidRDefault="00E04797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E04797" w:rsidRPr="00B8513F" w:rsidRDefault="00E04797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6D10AD" w:rsidRDefault="006D10AD" w:rsidP="0043628F">
      <w:pPr>
        <w:rPr>
          <w:u w:val="single"/>
          <w:lang w:val="bs-Latn-BA"/>
        </w:rPr>
      </w:pPr>
    </w:p>
    <w:p w:rsidR="000B4A40" w:rsidRDefault="000B4A40" w:rsidP="0043628F">
      <w:pPr>
        <w:rPr>
          <w:u w:val="single"/>
          <w:lang w:val="bs-Latn-BA"/>
        </w:rPr>
      </w:pPr>
    </w:p>
    <w:p w:rsidR="000B4A40" w:rsidRPr="00E61AD4" w:rsidRDefault="000B4A40" w:rsidP="0043628F">
      <w:pPr>
        <w:rPr>
          <w:u w:val="single"/>
          <w:lang w:val="bs-Latn-BA"/>
        </w:rPr>
      </w:pPr>
    </w:p>
    <w:p w:rsidR="009C1F42" w:rsidRDefault="00B42082" w:rsidP="0043628F">
      <w:pPr>
        <w:jc w:val="both"/>
        <w:rPr>
          <w:b/>
          <w:bCs/>
          <w:lang w:val="bs-Latn-BA"/>
        </w:rPr>
      </w:pPr>
      <w:r w:rsidRPr="00E61AD4">
        <w:rPr>
          <w:b/>
          <w:bCs/>
          <w:u w:val="single"/>
          <w:lang w:val="bs-Latn-BA"/>
        </w:rPr>
        <w:t>Takse i naknade</w:t>
      </w:r>
      <w:r w:rsidR="00C00195" w:rsidRPr="00E61AD4">
        <w:rPr>
          <w:b/>
          <w:bCs/>
          <w:lang w:val="bs-Latn-BA"/>
        </w:rPr>
        <w:t xml:space="preserve"> (iznos i način uplate): </w:t>
      </w:r>
    </w:p>
    <w:p w:rsidR="009C1F42" w:rsidRDefault="009C1F42" w:rsidP="0043628F">
      <w:pPr>
        <w:jc w:val="both"/>
        <w:rPr>
          <w:b/>
          <w:bCs/>
          <w:lang w:val="bs-Latn-BA"/>
        </w:rPr>
      </w:pPr>
    </w:p>
    <w:p w:rsidR="009C1F42" w:rsidRDefault="009C1F42" w:rsidP="009C1F42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 w:rsidRPr="009C1F42">
        <w:rPr>
          <w:bCs/>
          <w:lang w:val="bs-Latn-BA"/>
        </w:rPr>
        <w:t>T</w:t>
      </w:r>
      <w:r>
        <w:rPr>
          <w:bCs/>
          <w:lang w:val="bs-Latn-BA"/>
        </w:rPr>
        <w:t>aksu za utvrđivanje minimaln</w:t>
      </w:r>
      <w:r w:rsidR="00E04797">
        <w:rPr>
          <w:bCs/>
          <w:lang w:val="bs-Latn-BA"/>
        </w:rPr>
        <w:t xml:space="preserve">o tehničkih uvjeta u pokretnim ugostiteljskim objektima </w:t>
      </w:r>
      <w:r>
        <w:rPr>
          <w:bCs/>
          <w:lang w:val="bs-Latn-BA"/>
        </w:rPr>
        <w:t xml:space="preserve"> u iznosu od 150 KM uplatiti na račun br. 1321000256000080. Vrsta prihoda: 722121. Primalac: Budžet Tuzlanskog kantona.</w:t>
      </w:r>
    </w:p>
    <w:p w:rsidR="00B42082" w:rsidRPr="00E61AD4" w:rsidRDefault="005E67C5" w:rsidP="005E67C5">
      <w:pPr>
        <w:spacing w:after="120"/>
        <w:jc w:val="both"/>
        <w:rPr>
          <w:lang w:val="bs-Latn-BA"/>
        </w:rPr>
      </w:pPr>
      <w:r>
        <w:rPr>
          <w:b/>
          <w:u w:val="single"/>
          <w:lang w:val="bs-Latn-BA"/>
        </w:rPr>
        <w:t>Očekivani r</w:t>
      </w:r>
      <w:r w:rsidR="00B42082" w:rsidRPr="00E61AD4">
        <w:rPr>
          <w:b/>
          <w:u w:val="single"/>
          <w:lang w:val="bs-Latn-BA"/>
        </w:rPr>
        <w:t>ok za rješ</w:t>
      </w:r>
      <w:r w:rsidR="006D10AD">
        <w:rPr>
          <w:b/>
          <w:u w:val="single"/>
          <w:lang w:val="bs-Latn-BA"/>
        </w:rPr>
        <w:t>ava</w:t>
      </w:r>
      <w:r w:rsidR="00B42082" w:rsidRPr="00E61AD4">
        <w:rPr>
          <w:b/>
          <w:u w:val="single"/>
          <w:lang w:val="bs-Latn-BA"/>
        </w:rPr>
        <w:t>nje urednog predmeta</w:t>
      </w:r>
      <w:r w:rsidR="00B42082" w:rsidRPr="00E61AD4">
        <w:rPr>
          <w:lang w:val="bs-Latn-BA"/>
        </w:rPr>
        <w:t xml:space="preserve"> (sa potpunom dokumentacijom i plać</w:t>
      </w:r>
      <w:r w:rsidR="006D10AD">
        <w:rPr>
          <w:lang w:val="bs-Latn-BA"/>
        </w:rPr>
        <w:t>enim taksama/naknadama</w:t>
      </w:r>
      <w:r w:rsidR="00C00195" w:rsidRPr="00E61AD4">
        <w:rPr>
          <w:lang w:val="bs-Latn-BA"/>
        </w:rPr>
        <w:t>):</w:t>
      </w:r>
      <w:r w:rsidR="000B4A40">
        <w:rPr>
          <w:lang w:val="bs-Latn-BA"/>
        </w:rPr>
        <w:t xml:space="preserve"> 15</w:t>
      </w:r>
      <w:r>
        <w:rPr>
          <w:lang w:val="bs-Latn-BA"/>
        </w:rPr>
        <w:t xml:space="preserve"> </w:t>
      </w:r>
      <w:r w:rsidR="00B42082" w:rsidRPr="00E61AD4">
        <w:rPr>
          <w:lang w:val="bs-Latn-BA"/>
        </w:rPr>
        <w:t>dana.</w:t>
      </w:r>
    </w:p>
    <w:p w:rsidR="006D10AD" w:rsidRDefault="006D10AD" w:rsidP="004D2608">
      <w:pPr>
        <w:spacing w:after="120"/>
        <w:rPr>
          <w:b/>
          <w:bCs/>
          <w:u w:val="single"/>
          <w:lang w:val="bs-Latn-BA"/>
        </w:rPr>
      </w:pPr>
    </w:p>
    <w:p w:rsidR="00B12C52" w:rsidRPr="00E61AD4" w:rsidRDefault="00B12C52" w:rsidP="004D2608">
      <w:pPr>
        <w:spacing w:after="120"/>
        <w:rPr>
          <w:lang w:val="bs-Latn-BA"/>
        </w:rPr>
      </w:pPr>
      <w:r w:rsidRPr="00E61AD4">
        <w:rPr>
          <w:b/>
          <w:bCs/>
          <w:u w:val="single"/>
          <w:lang w:val="bs-Latn-BA"/>
        </w:rPr>
        <w:t>Rok za preg</w:t>
      </w:r>
      <w:r w:rsidR="005748F9">
        <w:rPr>
          <w:b/>
          <w:bCs/>
          <w:u w:val="single"/>
          <w:lang w:val="bs-Latn-BA"/>
        </w:rPr>
        <w:t xml:space="preserve">led zahtjeva i </w:t>
      </w:r>
      <w:r w:rsidR="006724A7">
        <w:rPr>
          <w:b/>
          <w:bCs/>
          <w:u w:val="single"/>
          <w:lang w:val="bs-Latn-BA"/>
        </w:rPr>
        <w:t>izdavanje</w:t>
      </w:r>
      <w:r w:rsidR="005748F9">
        <w:rPr>
          <w:b/>
          <w:bCs/>
          <w:u w:val="single"/>
          <w:lang w:val="bs-Latn-BA"/>
        </w:rPr>
        <w:t xml:space="preserve"> poziva</w:t>
      </w:r>
      <w:r w:rsidRPr="00E61AD4">
        <w:rPr>
          <w:b/>
          <w:bCs/>
          <w:u w:val="single"/>
          <w:lang w:val="bs-Latn-BA"/>
        </w:rPr>
        <w:t xml:space="preserve"> za dopunu dokumentacije</w:t>
      </w:r>
      <w:r w:rsidR="006724A7">
        <w:rPr>
          <w:lang w:val="bs-Latn-BA"/>
        </w:rPr>
        <w:t xml:space="preserve">: </w:t>
      </w:r>
      <w:r w:rsidR="000B4A40">
        <w:rPr>
          <w:lang w:val="bs-Latn-BA"/>
        </w:rPr>
        <w:t>3</w:t>
      </w:r>
      <w:r w:rsidR="006724A7">
        <w:rPr>
          <w:lang w:val="bs-Latn-BA"/>
        </w:rPr>
        <w:t xml:space="preserve"> </w:t>
      </w:r>
      <w:r w:rsidRPr="00E61AD4">
        <w:rPr>
          <w:lang w:val="bs-Latn-BA"/>
        </w:rPr>
        <w:t xml:space="preserve">dana. </w:t>
      </w:r>
    </w:p>
    <w:p w:rsidR="007A3961" w:rsidRDefault="007A3961" w:rsidP="0043628F">
      <w:pPr>
        <w:rPr>
          <w:lang w:val="bs-Latn-BA"/>
        </w:rPr>
      </w:pPr>
    </w:p>
    <w:p w:rsidR="006D10AD" w:rsidRDefault="006D10AD" w:rsidP="0043628F">
      <w:pPr>
        <w:rPr>
          <w:lang w:val="bs-Latn-BA"/>
        </w:rPr>
      </w:pPr>
    </w:p>
    <w:p w:rsidR="000B4A40" w:rsidRDefault="000B4A40" w:rsidP="0043628F">
      <w:pPr>
        <w:rPr>
          <w:lang w:val="bs-Latn-BA"/>
        </w:rPr>
      </w:pPr>
    </w:p>
    <w:p w:rsidR="00C614D1" w:rsidRDefault="00C614D1" w:rsidP="0043628F">
      <w:pPr>
        <w:rPr>
          <w:lang w:val="bs-Latn-BA"/>
        </w:rPr>
      </w:pPr>
    </w:p>
    <w:p w:rsidR="00C614D1" w:rsidRPr="00E61AD4" w:rsidRDefault="00C614D1" w:rsidP="0043628F">
      <w:pPr>
        <w:rPr>
          <w:lang w:val="bs-Latn-BA"/>
        </w:rPr>
      </w:pPr>
    </w:p>
    <w:p w:rsidR="0039120B" w:rsidRPr="00E61AD4" w:rsidRDefault="00B42082" w:rsidP="0043628F">
      <w:pPr>
        <w:rPr>
          <w:lang w:val="bs-Latn-BA"/>
        </w:rPr>
      </w:pPr>
      <w:r w:rsidRPr="00E61AD4">
        <w:rPr>
          <w:lang w:val="bs-Latn-BA"/>
        </w:rPr>
        <w:t>Tuzla,   ___________</w:t>
      </w:r>
      <w:r w:rsidR="00F108D7">
        <w:rPr>
          <w:lang w:val="bs-Latn-BA"/>
        </w:rPr>
        <w:t>______</w:t>
      </w:r>
      <w:r w:rsidR="0039120B" w:rsidRPr="00E61AD4">
        <w:rPr>
          <w:lang w:val="bs-Latn-BA"/>
        </w:rPr>
        <w:tab/>
        <w:t xml:space="preserve">                    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 xml:space="preserve"> __________________________</w:t>
      </w:r>
      <w:r w:rsidR="00F108D7">
        <w:rPr>
          <w:lang w:val="bs-Latn-BA"/>
        </w:rPr>
        <w:t>_____</w:t>
      </w:r>
      <w:r w:rsidR="0039120B" w:rsidRPr="00E61AD4">
        <w:rPr>
          <w:lang w:val="bs-Latn-BA"/>
        </w:rPr>
        <w:t xml:space="preserve">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>(</w:t>
      </w:r>
      <w:r w:rsidR="00B34ADB">
        <w:rPr>
          <w:lang w:val="bs-Latn-BA"/>
        </w:rPr>
        <w:t>d</w:t>
      </w:r>
      <w:r w:rsidR="0039120B" w:rsidRPr="00E61AD4">
        <w:rPr>
          <w:lang w:val="bs-Latn-BA"/>
        </w:rPr>
        <w:t>atum podnošenja zahtjeva)                                             (</w:t>
      </w:r>
      <w:r w:rsidR="00B34ADB">
        <w:rPr>
          <w:lang w:val="bs-Latn-BA"/>
        </w:rPr>
        <w:t>p</w:t>
      </w:r>
      <w:r w:rsidR="0039120B" w:rsidRPr="00E61AD4">
        <w:rPr>
          <w:lang w:val="bs-Latn-BA"/>
        </w:rPr>
        <w:t>otpis podnosioca/podnositelja zahtjeva)</w:t>
      </w:r>
    </w:p>
    <w:p w:rsidR="005748F9" w:rsidRDefault="0039120B" w:rsidP="00352EC9">
      <w:pPr>
        <w:rPr>
          <w:lang w:val="bs-Latn-BA"/>
        </w:rPr>
      </w:pPr>
      <w:r w:rsidRPr="00E61AD4">
        <w:rPr>
          <w:lang w:val="bs-Latn-BA"/>
        </w:rPr>
        <w:t xml:space="preserve">   </w:t>
      </w:r>
    </w:p>
    <w:sectPr w:rsidR="005748F9" w:rsidSect="004D2608">
      <w:headerReference w:type="default" r:id="rId7"/>
      <w:footerReference w:type="default" r:id="rId8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D6" w:rsidRDefault="002B2ED6">
      <w:r>
        <w:separator/>
      </w:r>
    </w:p>
  </w:endnote>
  <w:endnote w:type="continuationSeparator" w:id="1">
    <w:p w:rsidR="002B2ED6" w:rsidRDefault="002B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D6" w:rsidRDefault="002B2ED6">
      <w:r>
        <w:separator/>
      </w:r>
    </w:p>
  </w:footnote>
  <w:footnote w:type="continuationSeparator" w:id="1">
    <w:p w:rsidR="002B2ED6" w:rsidRDefault="002B2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DA" w:rsidRPr="00081901" w:rsidRDefault="00081901" w:rsidP="00081901">
    <w:pPr>
      <w:pStyle w:val="Header"/>
      <w:jc w:val="center"/>
      <w:rPr>
        <w:rStyle w:val="Emphasis"/>
      </w:rPr>
    </w:pPr>
    <w:r>
      <w:rPr>
        <w:rStyle w:val="Emphasis"/>
      </w:rPr>
      <w:t>OBRAZAC</w:t>
    </w:r>
    <w:r w:rsidRPr="00081901">
      <w:rPr>
        <w:rStyle w:val="Emphasis"/>
      </w:rPr>
      <w:t xml:space="preserve"> MTTS.TT.</w:t>
    </w:r>
    <w:r w:rsidR="00E45447">
      <w:rPr>
        <w:rStyle w:val="Emphasis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C768FD"/>
    <w:multiLevelType w:val="hybridMultilevel"/>
    <w:tmpl w:val="A1EA0C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02E09"/>
    <w:multiLevelType w:val="hybridMultilevel"/>
    <w:tmpl w:val="468CF6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45FA"/>
    <w:rsid w:val="00081901"/>
    <w:rsid w:val="00084501"/>
    <w:rsid w:val="00096F2C"/>
    <w:rsid w:val="00097F4A"/>
    <w:rsid w:val="000A2158"/>
    <w:rsid w:val="000A5143"/>
    <w:rsid w:val="000B0100"/>
    <w:rsid w:val="000B0C72"/>
    <w:rsid w:val="000B23A7"/>
    <w:rsid w:val="000B4A40"/>
    <w:rsid w:val="000B6123"/>
    <w:rsid w:val="000E3335"/>
    <w:rsid w:val="000F2207"/>
    <w:rsid w:val="000F48A3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71625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222F4"/>
    <w:rsid w:val="002251E1"/>
    <w:rsid w:val="00226E73"/>
    <w:rsid w:val="00253BD5"/>
    <w:rsid w:val="0027383C"/>
    <w:rsid w:val="00274607"/>
    <w:rsid w:val="002761F1"/>
    <w:rsid w:val="00291144"/>
    <w:rsid w:val="00294211"/>
    <w:rsid w:val="00295B73"/>
    <w:rsid w:val="002A0ECE"/>
    <w:rsid w:val="002A1725"/>
    <w:rsid w:val="002B2ED6"/>
    <w:rsid w:val="002B3364"/>
    <w:rsid w:val="002B451F"/>
    <w:rsid w:val="002C2CD9"/>
    <w:rsid w:val="002C3E1C"/>
    <w:rsid w:val="002D0B47"/>
    <w:rsid w:val="002D21B4"/>
    <w:rsid w:val="002D4251"/>
    <w:rsid w:val="002F0F71"/>
    <w:rsid w:val="002F1E22"/>
    <w:rsid w:val="002F6A56"/>
    <w:rsid w:val="002F6B7C"/>
    <w:rsid w:val="003047FF"/>
    <w:rsid w:val="00307A8B"/>
    <w:rsid w:val="003135AB"/>
    <w:rsid w:val="00314177"/>
    <w:rsid w:val="0031447C"/>
    <w:rsid w:val="003236D7"/>
    <w:rsid w:val="00326766"/>
    <w:rsid w:val="00326DD7"/>
    <w:rsid w:val="00332CCE"/>
    <w:rsid w:val="00335B1C"/>
    <w:rsid w:val="00341685"/>
    <w:rsid w:val="00343E2B"/>
    <w:rsid w:val="00346583"/>
    <w:rsid w:val="00347D8D"/>
    <w:rsid w:val="0035203E"/>
    <w:rsid w:val="00352C62"/>
    <w:rsid w:val="00352EC9"/>
    <w:rsid w:val="00355BB1"/>
    <w:rsid w:val="00361DE5"/>
    <w:rsid w:val="00364375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406752"/>
    <w:rsid w:val="004122B3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61DD"/>
    <w:rsid w:val="004930AE"/>
    <w:rsid w:val="004A1D02"/>
    <w:rsid w:val="004A3475"/>
    <w:rsid w:val="004A5B99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86FEA"/>
    <w:rsid w:val="005878A5"/>
    <w:rsid w:val="0059372D"/>
    <w:rsid w:val="005A4A84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3FE0"/>
    <w:rsid w:val="006C4172"/>
    <w:rsid w:val="006D10AD"/>
    <w:rsid w:val="006D1C84"/>
    <w:rsid w:val="006D2456"/>
    <w:rsid w:val="006D7733"/>
    <w:rsid w:val="006D7C2E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860B1"/>
    <w:rsid w:val="00792BF6"/>
    <w:rsid w:val="007955FB"/>
    <w:rsid w:val="007A3961"/>
    <w:rsid w:val="007A725D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5C6D"/>
    <w:rsid w:val="00833C52"/>
    <w:rsid w:val="00852103"/>
    <w:rsid w:val="00852187"/>
    <w:rsid w:val="00853114"/>
    <w:rsid w:val="0085351D"/>
    <w:rsid w:val="00855996"/>
    <w:rsid w:val="008752E1"/>
    <w:rsid w:val="00886786"/>
    <w:rsid w:val="00890957"/>
    <w:rsid w:val="008B6041"/>
    <w:rsid w:val="008C1D06"/>
    <w:rsid w:val="008C2756"/>
    <w:rsid w:val="008D3F1D"/>
    <w:rsid w:val="008D76AF"/>
    <w:rsid w:val="008E1159"/>
    <w:rsid w:val="008E3D10"/>
    <w:rsid w:val="008F0CAE"/>
    <w:rsid w:val="009020A8"/>
    <w:rsid w:val="00904221"/>
    <w:rsid w:val="00905A85"/>
    <w:rsid w:val="00913B6A"/>
    <w:rsid w:val="009166AB"/>
    <w:rsid w:val="00923171"/>
    <w:rsid w:val="009410F2"/>
    <w:rsid w:val="00946B59"/>
    <w:rsid w:val="009558D8"/>
    <w:rsid w:val="00972FE9"/>
    <w:rsid w:val="0099373B"/>
    <w:rsid w:val="00994416"/>
    <w:rsid w:val="009966DF"/>
    <w:rsid w:val="009A6AAD"/>
    <w:rsid w:val="009B3861"/>
    <w:rsid w:val="009C1F42"/>
    <w:rsid w:val="009C26D3"/>
    <w:rsid w:val="009E2214"/>
    <w:rsid w:val="00A069C5"/>
    <w:rsid w:val="00A14384"/>
    <w:rsid w:val="00A24D46"/>
    <w:rsid w:val="00A32957"/>
    <w:rsid w:val="00A33DB2"/>
    <w:rsid w:val="00A36A86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21F92"/>
    <w:rsid w:val="00B34ADB"/>
    <w:rsid w:val="00B372C3"/>
    <w:rsid w:val="00B40C43"/>
    <w:rsid w:val="00B41CEB"/>
    <w:rsid w:val="00B41E4F"/>
    <w:rsid w:val="00B42082"/>
    <w:rsid w:val="00B4768C"/>
    <w:rsid w:val="00B511E1"/>
    <w:rsid w:val="00B83227"/>
    <w:rsid w:val="00B8350D"/>
    <w:rsid w:val="00B8513F"/>
    <w:rsid w:val="00B90646"/>
    <w:rsid w:val="00B92A47"/>
    <w:rsid w:val="00BA2C66"/>
    <w:rsid w:val="00BB6464"/>
    <w:rsid w:val="00BB6F07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14D1"/>
    <w:rsid w:val="00C6794B"/>
    <w:rsid w:val="00C7135C"/>
    <w:rsid w:val="00C7258A"/>
    <w:rsid w:val="00C77EDD"/>
    <w:rsid w:val="00C93280"/>
    <w:rsid w:val="00C937BE"/>
    <w:rsid w:val="00CA379B"/>
    <w:rsid w:val="00CA6F67"/>
    <w:rsid w:val="00CC2EB8"/>
    <w:rsid w:val="00CC6583"/>
    <w:rsid w:val="00D04AC8"/>
    <w:rsid w:val="00D061DF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176C"/>
    <w:rsid w:val="00D93E73"/>
    <w:rsid w:val="00DA5201"/>
    <w:rsid w:val="00DA5C9E"/>
    <w:rsid w:val="00DC19E5"/>
    <w:rsid w:val="00DC1D6F"/>
    <w:rsid w:val="00DC430F"/>
    <w:rsid w:val="00DD2BE4"/>
    <w:rsid w:val="00DE370E"/>
    <w:rsid w:val="00DE58C1"/>
    <w:rsid w:val="00DF5F4B"/>
    <w:rsid w:val="00E00867"/>
    <w:rsid w:val="00E01831"/>
    <w:rsid w:val="00E02BA8"/>
    <w:rsid w:val="00E03A46"/>
    <w:rsid w:val="00E04020"/>
    <w:rsid w:val="00E04797"/>
    <w:rsid w:val="00E228FA"/>
    <w:rsid w:val="00E3272A"/>
    <w:rsid w:val="00E40C96"/>
    <w:rsid w:val="00E42D61"/>
    <w:rsid w:val="00E45447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108D7"/>
    <w:rsid w:val="00F11896"/>
    <w:rsid w:val="00F162A2"/>
    <w:rsid w:val="00F65073"/>
    <w:rsid w:val="00F7224F"/>
    <w:rsid w:val="00F72C9A"/>
    <w:rsid w:val="00F73757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FEA"/>
  </w:style>
  <w:style w:type="character" w:customStyle="1" w:styleId="WW-Absatz-Standardschriftart">
    <w:name w:val="WW-Absatz-Standardschriftart"/>
    <w:rsid w:val="00586FEA"/>
  </w:style>
  <w:style w:type="character" w:customStyle="1" w:styleId="WW-Absatz-Standardschriftart1">
    <w:name w:val="WW-Absatz-Standardschriftart1"/>
    <w:rsid w:val="00586FEA"/>
  </w:style>
  <w:style w:type="character" w:customStyle="1" w:styleId="WW-Absatz-Standardschriftart11">
    <w:name w:val="WW-Absatz-Standardschriftart11"/>
    <w:rsid w:val="00586FEA"/>
  </w:style>
  <w:style w:type="character" w:customStyle="1" w:styleId="WW-Absatz-Standardschriftart111">
    <w:name w:val="WW-Absatz-Standardschriftart111"/>
    <w:rsid w:val="00586FEA"/>
  </w:style>
  <w:style w:type="character" w:customStyle="1" w:styleId="WW-Absatz-Standardschriftart1111">
    <w:name w:val="WW-Absatz-Standardschriftart1111"/>
    <w:rsid w:val="00586FEA"/>
  </w:style>
  <w:style w:type="character" w:customStyle="1" w:styleId="WW-Absatz-Standardschriftart11111">
    <w:name w:val="WW-Absatz-Standardschriftart11111"/>
    <w:rsid w:val="00586FEA"/>
  </w:style>
  <w:style w:type="character" w:customStyle="1" w:styleId="WW-Absatz-Standardschriftart111111">
    <w:name w:val="WW-Absatz-Standardschriftart111111"/>
    <w:rsid w:val="00586FEA"/>
  </w:style>
  <w:style w:type="character" w:customStyle="1" w:styleId="WW-Absatz-Standardschriftart1111111">
    <w:name w:val="WW-Absatz-Standardschriftart1111111"/>
    <w:rsid w:val="00586FEA"/>
  </w:style>
  <w:style w:type="character" w:customStyle="1" w:styleId="WW-Absatz-Standardschriftart11111111">
    <w:name w:val="WW-Absatz-Standardschriftart11111111"/>
    <w:rsid w:val="00586FEA"/>
  </w:style>
  <w:style w:type="character" w:customStyle="1" w:styleId="WW-Absatz-Standardschriftart111111111">
    <w:name w:val="WW-Absatz-Standardschriftart111111111"/>
    <w:rsid w:val="00586FEA"/>
  </w:style>
  <w:style w:type="character" w:customStyle="1" w:styleId="Style3Char">
    <w:name w:val="Style3 Char"/>
    <w:rsid w:val="00586FE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586FEA"/>
    <w:pPr>
      <w:spacing w:after="120"/>
    </w:pPr>
  </w:style>
  <w:style w:type="paragraph" w:styleId="List">
    <w:name w:val="List"/>
    <w:basedOn w:val="BodyText"/>
    <w:rsid w:val="00586FEA"/>
    <w:rPr>
      <w:rFonts w:cs="Tahoma"/>
    </w:rPr>
  </w:style>
  <w:style w:type="paragraph" w:customStyle="1" w:styleId="Opis">
    <w:name w:val="Opis"/>
    <w:basedOn w:val="Normal"/>
    <w:rsid w:val="00586FE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586FE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586FE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586FE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586FE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58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FE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586FEA"/>
    <w:pPr>
      <w:suppressLineNumbers/>
    </w:pPr>
  </w:style>
  <w:style w:type="paragraph" w:customStyle="1" w:styleId="Naslovtablice">
    <w:name w:val="Naslov tablice"/>
    <w:basedOn w:val="Sadrajitablice"/>
    <w:rsid w:val="00586FE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C1F42"/>
    <w:pPr>
      <w:ind w:left="720"/>
      <w:contextualSpacing/>
    </w:pPr>
  </w:style>
  <w:style w:type="character" w:styleId="Emphasis">
    <w:name w:val="Emphasis"/>
    <w:basedOn w:val="DefaultParagraphFont"/>
    <w:qFormat/>
    <w:rsid w:val="00081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194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Amer</cp:lastModifiedBy>
  <cp:revision>9</cp:revision>
  <cp:lastPrinted>2012-10-25T09:06:00Z</cp:lastPrinted>
  <dcterms:created xsi:type="dcterms:W3CDTF">2014-07-08T08:47:00Z</dcterms:created>
  <dcterms:modified xsi:type="dcterms:W3CDTF">2014-09-16T09:53:00Z</dcterms:modified>
</cp:coreProperties>
</file>